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7E" w:rsidRPr="00152DFE" w:rsidRDefault="00462D7E" w:rsidP="00152DFE">
      <w:pPr>
        <w:widowControl w:val="0"/>
        <w:autoSpaceDE w:val="0"/>
        <w:autoSpaceDN w:val="0"/>
        <w:adjustRightInd w:val="0"/>
        <w:spacing w:line="259" w:lineRule="auto"/>
        <w:ind w:left="623" w:hanging="624"/>
        <w:jc w:val="right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 </w:t>
      </w:r>
    </w:p>
    <w:p w:rsidR="00462D7E" w:rsidRDefault="00462D7E" w:rsidP="00152DFE">
      <w:pPr>
        <w:spacing w:line="259" w:lineRule="auto"/>
        <w:ind w:left="3686" w:firstLine="562"/>
        <w:jc w:val="both"/>
        <w:rPr>
          <w:rFonts w:ascii="Nunito Sans" w:hAnsi="Nunito Sans"/>
          <w:b/>
          <w:sz w:val="20"/>
          <w:szCs w:val="20"/>
        </w:rPr>
      </w:pPr>
    </w:p>
    <w:p w:rsidR="00462D7E" w:rsidRDefault="00462D7E" w:rsidP="00152DFE">
      <w:pPr>
        <w:pStyle w:val="PlainText"/>
        <w:tabs>
          <w:tab w:val="left" w:pos="0"/>
        </w:tabs>
        <w:spacing w:line="259" w:lineRule="auto"/>
        <w:ind w:left="284"/>
        <w:jc w:val="both"/>
        <w:rPr>
          <w:rFonts w:ascii="Nunito Sans" w:hAnsi="Nunito Sans"/>
          <w:b/>
          <w:bCs/>
        </w:rPr>
      </w:pPr>
    </w:p>
    <w:tbl>
      <w:tblPr>
        <w:tblW w:w="14256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45"/>
        <w:gridCol w:w="4623"/>
        <w:gridCol w:w="1326"/>
        <w:gridCol w:w="1315"/>
        <w:gridCol w:w="1757"/>
        <w:gridCol w:w="1317"/>
        <w:gridCol w:w="1348"/>
        <w:gridCol w:w="1725"/>
      </w:tblGrid>
      <w:tr w:rsidR="00462D7E" w:rsidRPr="0056410A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62D7E" w:rsidRPr="0056410A" w:rsidRDefault="00462D7E" w:rsidP="0056410A">
            <w:pPr>
              <w:spacing w:before="259" w:after="259"/>
              <w:jc w:val="center"/>
              <w:rPr>
                <w:rFonts w:ascii="Nunito Sans" w:hAnsi="Nunito Sans" w:cs="Tahoma"/>
                <w:b/>
                <w:bCs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bCs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bCs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/>
                <w:bCs/>
                <w:sz w:val="16"/>
                <w:szCs w:val="16"/>
              </w:rPr>
              <w:t xml:space="preserve">Cena netto </w:t>
            </w:r>
            <w:r w:rsidRPr="0056410A">
              <w:rPr>
                <w:rFonts w:ascii="Nunito Sans" w:hAnsi="Nunito Sans" w:cs="Tahoma"/>
                <w:b/>
                <w:bCs/>
                <w:sz w:val="16"/>
                <w:szCs w:val="16"/>
              </w:rPr>
              <w:br/>
              <w:t>w PLN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  <w:t>Ilość</w:t>
            </w:r>
          </w:p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  <w:t>Okres dzierżawy</w:t>
            </w:r>
          </w:p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Cs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Cs/>
                <w:color w:val="000000"/>
                <w:sz w:val="16"/>
                <w:szCs w:val="16"/>
              </w:rPr>
              <w:t>(w miesiącach)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  <w:t xml:space="preserve">Wartość netto </w:t>
            </w:r>
            <w:r w:rsidRPr="0056410A"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  <w:br/>
              <w:t>w PLN</w:t>
            </w:r>
          </w:p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/>
                <w:b/>
                <w:color w:val="000000"/>
                <w:sz w:val="16"/>
                <w:szCs w:val="16"/>
              </w:rPr>
              <w:t>[3*4*5]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56410A"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  <w:br/>
              <w:t>w PLN</w:t>
            </w:r>
          </w:p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bCs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/>
                <w:b/>
                <w:color w:val="000000"/>
                <w:sz w:val="16"/>
                <w:szCs w:val="16"/>
              </w:rPr>
              <w:t>[6*7]</w:t>
            </w:r>
          </w:p>
        </w:tc>
      </w:tr>
      <w:tr w:rsidR="00462D7E" w:rsidRPr="0056410A">
        <w:trPr>
          <w:trHeight w:val="5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Cs/>
                <w:i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Cs/>
                <w:i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Cs/>
                <w:i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Cs/>
                <w:i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Cs/>
                <w:i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Cs/>
                <w:i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Cs/>
                <w:i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Cs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Cs/>
                <w:i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Cs/>
                <w:i/>
                <w:color w:val="000000"/>
                <w:sz w:val="16"/>
                <w:szCs w:val="16"/>
              </w:rPr>
              <w:t>8</w:t>
            </w:r>
          </w:p>
        </w:tc>
      </w:tr>
      <w:tr w:rsidR="00462D7E" w:rsidRPr="0056410A">
        <w:trPr>
          <w:trHeight w:val="4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62D7E" w:rsidRPr="0056410A" w:rsidRDefault="00462D7E" w:rsidP="0056410A">
            <w:pPr>
              <w:rPr>
                <w:rFonts w:ascii="Nunito Sans" w:hAnsi="Nunito Sans" w:cs="Tahoma"/>
                <w:b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b/>
                <w:color w:val="000000"/>
                <w:sz w:val="16"/>
                <w:szCs w:val="16"/>
              </w:rPr>
              <w:t>I - Urządzenie wielofunkcyjne A3 wysokowydajne z czytnikiem kart zbliżeniowych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b/>
                <w:color w:val="000000"/>
                <w:sz w:val="16"/>
                <w:szCs w:val="16"/>
              </w:rPr>
            </w:pPr>
          </w:p>
        </w:tc>
      </w:tr>
      <w:tr w:rsidR="00462D7E" w:rsidRPr="0056410A">
        <w:trPr>
          <w:trHeight w:val="4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D7E" w:rsidRPr="0056410A" w:rsidRDefault="00462D7E" w:rsidP="0056410A">
            <w:pPr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/>
                <w:color w:val="000000"/>
                <w:sz w:val="16"/>
                <w:szCs w:val="16"/>
              </w:rPr>
              <w:t xml:space="preserve">miesięczny koszt dzierżawy </w:t>
            </w:r>
            <w:r w:rsidRPr="0056410A">
              <w:rPr>
                <w:rFonts w:ascii="Nunito Sans" w:hAnsi="Nunito Sans"/>
                <w:color w:val="000000"/>
                <w:sz w:val="16"/>
                <w:szCs w:val="16"/>
              </w:rPr>
              <w:br/>
              <w:t>1 urządzenia wielofunkcyjnego</w:t>
            </w:r>
            <w:r>
              <w:rPr>
                <w:rFonts w:ascii="Nunito Sans" w:hAnsi="Nunito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/>
                <w:color w:val="000000"/>
                <w:sz w:val="16"/>
                <w:szCs w:val="16"/>
              </w:rPr>
              <w:t>………*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>
              <w:rPr>
                <w:rFonts w:ascii="Nunito Sans" w:hAnsi="Nunito Sans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>
              <w:rPr>
                <w:rFonts w:ascii="Nunito Sans" w:hAnsi="Nunito Sans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7E" w:rsidRPr="0056410A" w:rsidRDefault="00462D7E" w:rsidP="0056410A">
            <w:pPr>
              <w:jc w:val="right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7E" w:rsidRPr="0056410A" w:rsidRDefault="00462D7E" w:rsidP="0056410A">
            <w:pPr>
              <w:jc w:val="right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7E" w:rsidRPr="0056410A" w:rsidRDefault="00462D7E" w:rsidP="0056410A">
            <w:pPr>
              <w:jc w:val="right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</w:tc>
      </w:tr>
      <w:tr w:rsidR="00462D7E" w:rsidRPr="0056410A">
        <w:trPr>
          <w:trHeight w:val="4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7E" w:rsidRPr="0056410A" w:rsidRDefault="00462D7E" w:rsidP="0056410A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color w:val="000000"/>
                <w:sz w:val="16"/>
                <w:szCs w:val="16"/>
              </w:rPr>
              <w:t>1.</w:t>
            </w:r>
            <w:r>
              <w:rPr>
                <w:rFonts w:ascii="Nunito Sans" w:hAnsi="Nunito Sans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D7E" w:rsidRPr="0056410A" w:rsidRDefault="00462D7E" w:rsidP="0056410A">
            <w:pPr>
              <w:rPr>
                <w:rFonts w:ascii="Nunito Sans" w:hAnsi="Nunito Sans"/>
                <w:color w:val="000000"/>
                <w:sz w:val="16"/>
                <w:szCs w:val="16"/>
              </w:rPr>
            </w:pPr>
            <w:r>
              <w:rPr>
                <w:rFonts w:ascii="Nunito Sans" w:hAnsi="Nunito Sans"/>
                <w:color w:val="000000"/>
                <w:sz w:val="16"/>
                <w:szCs w:val="16"/>
              </w:rPr>
              <w:t>Miesięczny koszt dzierżawy za system do zarządzania wydrukiem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7E" w:rsidRPr="0056410A" w:rsidRDefault="00462D7E" w:rsidP="0056410A">
            <w:pPr>
              <w:jc w:val="center"/>
              <w:rPr>
                <w:rFonts w:ascii="Nunito Sans" w:hAnsi="Nunito Sans"/>
                <w:color w:val="000000"/>
                <w:sz w:val="16"/>
                <w:szCs w:val="16"/>
              </w:rPr>
            </w:pPr>
            <w:r>
              <w:rPr>
                <w:rFonts w:ascii="Nunito Sans" w:hAnsi="Nunito Sans"/>
                <w:color w:val="000000"/>
                <w:sz w:val="16"/>
                <w:szCs w:val="16"/>
              </w:rPr>
              <w:t>..……*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7E" w:rsidRDefault="00462D7E" w:rsidP="0056410A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>
              <w:rPr>
                <w:rFonts w:ascii="Nunito Sans" w:hAnsi="Nunito Sans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7E" w:rsidRDefault="00462D7E" w:rsidP="0056410A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>
              <w:rPr>
                <w:rFonts w:ascii="Nunito Sans" w:hAnsi="Nunito Sans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7E" w:rsidRPr="0056410A" w:rsidRDefault="00462D7E" w:rsidP="0056410A">
            <w:pPr>
              <w:jc w:val="right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7E" w:rsidRPr="0056410A" w:rsidRDefault="00462D7E" w:rsidP="0056410A">
            <w:pPr>
              <w:jc w:val="right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7E" w:rsidRPr="0056410A" w:rsidRDefault="00462D7E" w:rsidP="0056410A">
            <w:pPr>
              <w:jc w:val="right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</w:tc>
      </w:tr>
      <w:tr w:rsidR="00462D7E" w:rsidRPr="0056410A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7E" w:rsidRPr="0056410A" w:rsidRDefault="00462D7E" w:rsidP="00181B08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color w:val="000000"/>
                <w:sz w:val="16"/>
                <w:szCs w:val="16"/>
              </w:rPr>
              <w:t>1.</w:t>
            </w:r>
            <w:r>
              <w:rPr>
                <w:rFonts w:ascii="Nunito Sans" w:hAnsi="Nunito Sans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D7E" w:rsidRPr="0056410A" w:rsidRDefault="00462D7E" w:rsidP="00181B08">
            <w:pPr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/>
                <w:sz w:val="16"/>
                <w:szCs w:val="16"/>
              </w:rPr>
              <w:t>cena jednostkowa 1 strony wydruku (kopii) czarno-białego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7E" w:rsidRPr="0056410A" w:rsidRDefault="00462D7E" w:rsidP="00181B08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/>
                <w:color w:val="000000"/>
                <w:sz w:val="16"/>
                <w:szCs w:val="16"/>
              </w:rPr>
              <w:t>………**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7E" w:rsidRPr="00A0671A" w:rsidRDefault="00462D7E" w:rsidP="00181B08">
            <w:pPr>
              <w:jc w:val="center"/>
              <w:rPr>
                <w:rFonts w:ascii="Nunito Sans" w:hAnsi="Nunito Sans" w:cs="Tahoma"/>
                <w:sz w:val="16"/>
                <w:szCs w:val="16"/>
              </w:rPr>
            </w:pPr>
            <w:r w:rsidRPr="00A0671A">
              <w:rPr>
                <w:rFonts w:ascii="Nunito Sans" w:hAnsi="Nunito Sans" w:cs="Tahoma"/>
                <w:sz w:val="16"/>
                <w:szCs w:val="16"/>
              </w:rPr>
              <w:t>72000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D7E" w:rsidRDefault="00462D7E" w:rsidP="00181B08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  <w:p w:rsidR="00462D7E" w:rsidRPr="0056410A" w:rsidRDefault="00462D7E" w:rsidP="00A0671A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>
              <w:rPr>
                <w:rFonts w:ascii="Nunito Sans" w:hAnsi="Nunito Sans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D7E" w:rsidRPr="0056410A" w:rsidRDefault="00462D7E" w:rsidP="00181B08">
            <w:pPr>
              <w:jc w:val="right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D7E" w:rsidRPr="0056410A" w:rsidRDefault="00462D7E" w:rsidP="00181B08">
            <w:pPr>
              <w:jc w:val="right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D7E" w:rsidRPr="0056410A" w:rsidRDefault="00462D7E" w:rsidP="00181B08">
            <w:pPr>
              <w:jc w:val="right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</w:tc>
      </w:tr>
      <w:tr w:rsidR="00462D7E" w:rsidRPr="0056410A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7E" w:rsidRPr="0056410A" w:rsidRDefault="00462D7E" w:rsidP="00181B08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 w:cs="Tahoma"/>
                <w:color w:val="000000"/>
                <w:sz w:val="16"/>
                <w:szCs w:val="16"/>
              </w:rPr>
              <w:t>1.</w:t>
            </w:r>
            <w:r>
              <w:rPr>
                <w:rFonts w:ascii="Nunito Sans" w:hAnsi="Nunito Sans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D7E" w:rsidRPr="0056410A" w:rsidRDefault="00462D7E" w:rsidP="00181B08">
            <w:pPr>
              <w:rPr>
                <w:rFonts w:ascii="Nunito Sans" w:hAnsi="Nunito Sans"/>
                <w:sz w:val="16"/>
                <w:szCs w:val="16"/>
              </w:rPr>
            </w:pPr>
            <w:r w:rsidRPr="0056410A">
              <w:rPr>
                <w:rFonts w:ascii="Nunito Sans" w:hAnsi="Nunito Sans"/>
                <w:sz w:val="16"/>
                <w:szCs w:val="16"/>
              </w:rPr>
              <w:t>cena jednostkowa 1 strony wydruku (kopii) kolorowego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7E" w:rsidRPr="0056410A" w:rsidRDefault="00462D7E" w:rsidP="00181B08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 w:rsidRPr="0056410A">
              <w:rPr>
                <w:rFonts w:ascii="Nunito Sans" w:hAnsi="Nunito Sans"/>
                <w:color w:val="000000"/>
                <w:sz w:val="16"/>
                <w:szCs w:val="16"/>
              </w:rPr>
              <w:t>………**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D7E" w:rsidRPr="00A0671A" w:rsidRDefault="00462D7E" w:rsidP="00181B08">
            <w:pPr>
              <w:jc w:val="center"/>
              <w:rPr>
                <w:rFonts w:ascii="Nunito Sans" w:hAnsi="Nunito Sans" w:cs="Tahoma"/>
                <w:sz w:val="16"/>
                <w:szCs w:val="16"/>
              </w:rPr>
            </w:pPr>
            <w:r w:rsidRPr="00A0671A">
              <w:rPr>
                <w:rFonts w:ascii="Nunito Sans" w:hAnsi="Nunito Sans" w:cs="Tahoma"/>
                <w:sz w:val="16"/>
                <w:szCs w:val="16"/>
              </w:rPr>
              <w:t>72000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D7E" w:rsidRDefault="00462D7E" w:rsidP="00181B08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  <w:p w:rsidR="00462D7E" w:rsidRPr="0056410A" w:rsidRDefault="00462D7E" w:rsidP="00181B08">
            <w:pPr>
              <w:jc w:val="center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  <w:r>
              <w:rPr>
                <w:rFonts w:ascii="Nunito Sans" w:hAnsi="Nunito Sans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D7E" w:rsidRPr="0056410A" w:rsidRDefault="00462D7E" w:rsidP="00181B08">
            <w:pPr>
              <w:jc w:val="right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D7E" w:rsidRPr="0056410A" w:rsidRDefault="00462D7E" w:rsidP="00181B08">
            <w:pPr>
              <w:jc w:val="right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D7E" w:rsidRPr="0056410A" w:rsidRDefault="00462D7E" w:rsidP="00181B08">
            <w:pPr>
              <w:jc w:val="right"/>
              <w:rPr>
                <w:rFonts w:ascii="Nunito Sans" w:hAnsi="Nunito Sans" w:cs="Tahoma"/>
                <w:color w:val="000000"/>
                <w:sz w:val="16"/>
                <w:szCs w:val="16"/>
              </w:rPr>
            </w:pPr>
          </w:p>
        </w:tc>
      </w:tr>
      <w:tr w:rsidR="00462D7E" w:rsidRPr="00564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2"/>
        </w:trPr>
        <w:tc>
          <w:tcPr>
            <w:tcW w:w="9866" w:type="dxa"/>
            <w:gridSpan w:val="5"/>
            <w:tcBorders>
              <w:right w:val="single" w:sz="18" w:space="0" w:color="auto"/>
            </w:tcBorders>
            <w:shd w:val="clear" w:color="auto" w:fill="DAEEF3"/>
            <w:vAlign w:val="bottom"/>
          </w:tcPr>
          <w:p w:rsidR="00462D7E" w:rsidRPr="00A0671A" w:rsidRDefault="00462D7E" w:rsidP="0056410A">
            <w:pPr>
              <w:jc w:val="right"/>
              <w:rPr>
                <w:rFonts w:ascii="Nunito Sans" w:hAnsi="Nunito Sans"/>
                <w:b/>
                <w:bCs/>
                <w:sz w:val="16"/>
                <w:szCs w:val="16"/>
              </w:rPr>
            </w:pPr>
            <w:r w:rsidRPr="00A0671A">
              <w:rPr>
                <w:rFonts w:ascii="Nunito Sans" w:hAnsi="Nunito Sans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3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D7E" w:rsidRPr="0056410A" w:rsidRDefault="00462D7E" w:rsidP="0056410A">
            <w:pPr>
              <w:rPr>
                <w:rFonts w:ascii="Nunito Sans" w:hAnsi="Nunito Sans"/>
                <w:b/>
                <w:color w:val="000000"/>
                <w:sz w:val="16"/>
                <w:szCs w:val="16"/>
              </w:rPr>
            </w:pPr>
          </w:p>
          <w:p w:rsidR="00462D7E" w:rsidRPr="0056410A" w:rsidRDefault="00462D7E" w:rsidP="0056410A">
            <w:pPr>
              <w:rPr>
                <w:rFonts w:ascii="Nunito Sans" w:hAnsi="Nunito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/>
            <w:vAlign w:val="bottom"/>
          </w:tcPr>
          <w:p w:rsidR="00462D7E" w:rsidRPr="0056410A" w:rsidRDefault="00462D7E" w:rsidP="0056410A">
            <w:pPr>
              <w:rPr>
                <w:rFonts w:ascii="Nunito Sans" w:hAnsi="Nunito Sans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D7E" w:rsidRPr="0056410A" w:rsidRDefault="00462D7E" w:rsidP="0056410A">
            <w:pPr>
              <w:autoSpaceDE w:val="0"/>
              <w:autoSpaceDN w:val="0"/>
              <w:adjustRightInd w:val="0"/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</w:pPr>
          </w:p>
          <w:p w:rsidR="00462D7E" w:rsidRPr="0056410A" w:rsidRDefault="00462D7E" w:rsidP="0056410A">
            <w:pPr>
              <w:autoSpaceDE w:val="0"/>
              <w:autoSpaceDN w:val="0"/>
              <w:adjustRightInd w:val="0"/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</w:pPr>
          </w:p>
          <w:p w:rsidR="00462D7E" w:rsidRPr="0056410A" w:rsidRDefault="00462D7E" w:rsidP="0056410A">
            <w:pPr>
              <w:autoSpaceDE w:val="0"/>
              <w:autoSpaceDN w:val="0"/>
              <w:adjustRightInd w:val="0"/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462D7E" w:rsidRPr="00A7703A" w:rsidRDefault="00462D7E" w:rsidP="0056410A">
      <w:pPr>
        <w:jc w:val="both"/>
        <w:rPr>
          <w:rFonts w:ascii="Nunito Sans" w:hAnsi="Nunito Sans" w:cs="TimesNewRoman"/>
          <w:b/>
          <w:i/>
          <w:color w:val="000000"/>
          <w:sz w:val="18"/>
          <w:szCs w:val="18"/>
        </w:rPr>
      </w:pPr>
      <w:r w:rsidRPr="00A7703A">
        <w:rPr>
          <w:rFonts w:ascii="Nunito Sans" w:hAnsi="Nunito Sans"/>
          <w:b/>
          <w:i/>
          <w:color w:val="000000"/>
          <w:sz w:val="18"/>
          <w:szCs w:val="18"/>
        </w:rPr>
        <w:t>UWAGA: Ceny w Formularzu oferty,</w:t>
      </w:r>
      <w:r w:rsidRPr="00A7703A">
        <w:rPr>
          <w:rFonts w:ascii="Nunito Sans" w:hAnsi="Nunito Sans"/>
          <w:b/>
          <w:bCs/>
          <w:i/>
          <w:color w:val="000000"/>
          <w:sz w:val="18"/>
          <w:szCs w:val="18"/>
        </w:rPr>
        <w:t xml:space="preserve"> wyra</w:t>
      </w:r>
      <w:r w:rsidRPr="00A7703A">
        <w:rPr>
          <w:rFonts w:ascii="Nunito Sans" w:hAnsi="Nunito Sans" w:cs="TimesNewRoman"/>
          <w:b/>
          <w:bCs/>
          <w:i/>
          <w:color w:val="000000"/>
          <w:sz w:val="18"/>
          <w:szCs w:val="18"/>
        </w:rPr>
        <w:t>ż</w:t>
      </w:r>
      <w:r w:rsidRPr="00A7703A">
        <w:rPr>
          <w:rFonts w:ascii="Nunito Sans" w:hAnsi="Nunito Sans"/>
          <w:b/>
          <w:bCs/>
          <w:i/>
          <w:color w:val="000000"/>
          <w:sz w:val="18"/>
          <w:szCs w:val="18"/>
        </w:rPr>
        <w:t xml:space="preserve">one muszą być </w:t>
      </w:r>
      <w:r w:rsidRPr="00A7703A">
        <w:rPr>
          <w:rFonts w:ascii="Nunito Sans" w:hAnsi="Nunito Sans"/>
          <w:b/>
          <w:i/>
          <w:color w:val="000000"/>
          <w:sz w:val="18"/>
          <w:szCs w:val="18"/>
        </w:rPr>
        <w:t>w złotych, z dokładno</w:t>
      </w:r>
      <w:r w:rsidRPr="00A7703A">
        <w:rPr>
          <w:rFonts w:ascii="Nunito Sans" w:hAnsi="Nunito Sans" w:cs="TimesNewRoman"/>
          <w:b/>
          <w:i/>
          <w:color w:val="000000"/>
          <w:sz w:val="18"/>
          <w:szCs w:val="18"/>
        </w:rPr>
        <w:t>ś</w:t>
      </w:r>
      <w:r w:rsidRPr="00A7703A">
        <w:rPr>
          <w:rFonts w:ascii="Nunito Sans" w:hAnsi="Nunito Sans"/>
          <w:b/>
          <w:i/>
          <w:color w:val="000000"/>
          <w:sz w:val="18"/>
          <w:szCs w:val="18"/>
        </w:rPr>
        <w:t>cią</w:t>
      </w:r>
      <w:r w:rsidRPr="00A7703A">
        <w:rPr>
          <w:rFonts w:ascii="Nunito Sans" w:hAnsi="Nunito Sans" w:cs="TimesNewRoman"/>
          <w:b/>
          <w:i/>
          <w:color w:val="000000"/>
          <w:sz w:val="18"/>
          <w:szCs w:val="18"/>
        </w:rPr>
        <w:t>:</w:t>
      </w:r>
    </w:p>
    <w:p w:rsidR="00462D7E" w:rsidRPr="00A7703A" w:rsidRDefault="00462D7E" w:rsidP="0056410A">
      <w:pPr>
        <w:jc w:val="both"/>
        <w:rPr>
          <w:rFonts w:ascii="Nunito Sans" w:hAnsi="Nunito Sans"/>
          <w:i/>
          <w:color w:val="000000"/>
          <w:sz w:val="18"/>
          <w:szCs w:val="18"/>
        </w:rPr>
      </w:pPr>
      <w:r w:rsidRPr="00A7703A">
        <w:rPr>
          <w:rFonts w:ascii="Nunito Sans" w:hAnsi="Nunito Sans" w:cs="TimesNewRoman"/>
          <w:i/>
          <w:color w:val="000000"/>
          <w:sz w:val="18"/>
          <w:szCs w:val="18"/>
        </w:rPr>
        <w:t xml:space="preserve">* </w:t>
      </w:r>
      <w:r w:rsidRPr="00A7703A">
        <w:rPr>
          <w:rFonts w:ascii="Nunito Sans" w:hAnsi="Nunito Sans"/>
          <w:i/>
          <w:color w:val="000000"/>
          <w:sz w:val="18"/>
          <w:szCs w:val="18"/>
        </w:rPr>
        <w:t>do dwóch miejsc po przecinku,</w:t>
      </w:r>
    </w:p>
    <w:p w:rsidR="00462D7E" w:rsidRDefault="00462D7E" w:rsidP="0056410A">
      <w:pPr>
        <w:jc w:val="both"/>
        <w:rPr>
          <w:rFonts w:ascii="Nunito Sans" w:hAnsi="Nunito Sans" w:cs="Arial"/>
          <w:i/>
          <w:color w:val="000000"/>
          <w:sz w:val="18"/>
          <w:szCs w:val="18"/>
        </w:rPr>
      </w:pPr>
      <w:r w:rsidRPr="00A7703A">
        <w:rPr>
          <w:rFonts w:ascii="Nunito Sans" w:hAnsi="Nunito Sans"/>
          <w:i/>
          <w:color w:val="000000"/>
          <w:sz w:val="18"/>
          <w:szCs w:val="18"/>
        </w:rPr>
        <w:t xml:space="preserve">** do </w:t>
      </w:r>
      <w:r>
        <w:rPr>
          <w:rFonts w:ascii="Nunito Sans" w:hAnsi="Nunito Sans"/>
          <w:i/>
          <w:color w:val="000000"/>
          <w:sz w:val="18"/>
          <w:szCs w:val="18"/>
        </w:rPr>
        <w:t>dwóch</w:t>
      </w:r>
      <w:r w:rsidRPr="00A7703A">
        <w:rPr>
          <w:rFonts w:ascii="Nunito Sans" w:hAnsi="Nunito Sans"/>
          <w:i/>
          <w:color w:val="000000"/>
          <w:sz w:val="18"/>
          <w:szCs w:val="18"/>
        </w:rPr>
        <w:t xml:space="preserve">  mi</w:t>
      </w:r>
      <w:r w:rsidRPr="00A7703A">
        <w:rPr>
          <w:rFonts w:ascii="Nunito Sans" w:hAnsi="Nunito Sans" w:cs="Arial"/>
          <w:i/>
          <w:color w:val="000000"/>
          <w:sz w:val="18"/>
          <w:szCs w:val="18"/>
        </w:rPr>
        <w:t>ejsc po przecinku.</w:t>
      </w:r>
    </w:p>
    <w:p w:rsidR="00462D7E" w:rsidRPr="00152DFE" w:rsidRDefault="00462D7E" w:rsidP="00152DFE">
      <w:pPr>
        <w:pStyle w:val="PlainText"/>
        <w:spacing w:line="259" w:lineRule="auto"/>
        <w:ind w:left="1" w:firstLine="1"/>
        <w:rPr>
          <w:rFonts w:ascii="Nunito Sans" w:hAnsi="Nunito Sans"/>
          <w:i/>
        </w:rPr>
      </w:pPr>
    </w:p>
    <w:sectPr w:rsidR="00462D7E" w:rsidRPr="00152DFE" w:rsidSect="001C6108">
      <w:footerReference w:type="default" r:id="rId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7E" w:rsidRDefault="00462D7E">
      <w:r>
        <w:separator/>
      </w:r>
    </w:p>
  </w:endnote>
  <w:endnote w:type="continuationSeparator" w:id="0">
    <w:p w:rsidR="00462D7E" w:rsidRDefault="0046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7E" w:rsidRDefault="00462D7E">
    <w:pPr>
      <w:pStyle w:val="Footer"/>
      <w:jc w:val="right"/>
    </w:pPr>
    <w:r w:rsidRPr="0050034A">
      <w:rPr>
        <w:rFonts w:ascii="Nunito Sans" w:hAnsi="Nunito Sans"/>
        <w:sz w:val="18"/>
        <w:szCs w:val="18"/>
      </w:rPr>
      <w:t xml:space="preserve">Strona </w:t>
    </w:r>
    <w:r w:rsidRPr="0050034A">
      <w:rPr>
        <w:rFonts w:ascii="Nunito Sans" w:hAnsi="Nunito Sans"/>
        <w:b/>
        <w:bCs/>
        <w:sz w:val="18"/>
        <w:szCs w:val="18"/>
      </w:rPr>
      <w:fldChar w:fldCharType="begin"/>
    </w:r>
    <w:r w:rsidRPr="0050034A">
      <w:rPr>
        <w:rFonts w:ascii="Nunito Sans" w:hAnsi="Nunito Sans"/>
        <w:b/>
        <w:bCs/>
        <w:sz w:val="18"/>
        <w:szCs w:val="18"/>
      </w:rPr>
      <w:instrText>PAGE</w:instrText>
    </w:r>
    <w:r w:rsidRPr="0050034A">
      <w:rPr>
        <w:rFonts w:ascii="Nunito Sans" w:hAnsi="Nunito Sans"/>
        <w:b/>
        <w:bCs/>
        <w:sz w:val="18"/>
        <w:szCs w:val="18"/>
      </w:rPr>
      <w:fldChar w:fldCharType="separate"/>
    </w:r>
    <w:r>
      <w:rPr>
        <w:rFonts w:ascii="Nunito Sans" w:hAnsi="Nunito Sans"/>
        <w:b/>
        <w:bCs/>
        <w:noProof/>
        <w:sz w:val="18"/>
        <w:szCs w:val="18"/>
      </w:rPr>
      <w:t>3</w:t>
    </w:r>
    <w:r w:rsidRPr="0050034A">
      <w:rPr>
        <w:rFonts w:ascii="Nunito Sans" w:hAnsi="Nunito Sans"/>
        <w:b/>
        <w:bCs/>
        <w:sz w:val="18"/>
        <w:szCs w:val="18"/>
      </w:rPr>
      <w:fldChar w:fldCharType="end"/>
    </w:r>
    <w:r w:rsidRPr="0050034A">
      <w:rPr>
        <w:rFonts w:ascii="Nunito Sans" w:hAnsi="Nunito Sans"/>
        <w:sz w:val="18"/>
        <w:szCs w:val="18"/>
      </w:rPr>
      <w:t xml:space="preserve"> z </w:t>
    </w:r>
    <w:r w:rsidRPr="0050034A">
      <w:rPr>
        <w:rFonts w:ascii="Nunito Sans" w:hAnsi="Nunito Sans"/>
        <w:b/>
        <w:bCs/>
        <w:sz w:val="18"/>
        <w:szCs w:val="18"/>
      </w:rPr>
      <w:fldChar w:fldCharType="begin"/>
    </w:r>
    <w:r w:rsidRPr="0050034A">
      <w:rPr>
        <w:rFonts w:ascii="Nunito Sans" w:hAnsi="Nunito Sans"/>
        <w:b/>
        <w:bCs/>
        <w:sz w:val="18"/>
        <w:szCs w:val="18"/>
      </w:rPr>
      <w:instrText>NUMPAGES</w:instrText>
    </w:r>
    <w:r w:rsidRPr="0050034A">
      <w:rPr>
        <w:rFonts w:ascii="Nunito Sans" w:hAnsi="Nunito Sans"/>
        <w:b/>
        <w:bCs/>
        <w:sz w:val="18"/>
        <w:szCs w:val="18"/>
      </w:rPr>
      <w:fldChar w:fldCharType="separate"/>
    </w:r>
    <w:r>
      <w:rPr>
        <w:rFonts w:ascii="Nunito Sans" w:hAnsi="Nunito Sans"/>
        <w:b/>
        <w:bCs/>
        <w:noProof/>
        <w:sz w:val="18"/>
        <w:szCs w:val="18"/>
      </w:rPr>
      <w:t>3</w:t>
    </w:r>
    <w:r w:rsidRPr="0050034A">
      <w:rPr>
        <w:rFonts w:ascii="Nunito Sans" w:hAnsi="Nunito Sans"/>
        <w:b/>
        <w:bCs/>
        <w:sz w:val="18"/>
        <w:szCs w:val="18"/>
      </w:rPr>
      <w:fldChar w:fldCharType="end"/>
    </w:r>
  </w:p>
  <w:p w:rsidR="00462D7E" w:rsidRDefault="00462D7E" w:rsidP="002367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7E" w:rsidRDefault="00462D7E">
      <w:r>
        <w:separator/>
      </w:r>
    </w:p>
  </w:footnote>
  <w:footnote w:type="continuationSeparator" w:id="0">
    <w:p w:rsidR="00462D7E" w:rsidRDefault="00462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E8B"/>
    <w:multiLevelType w:val="hybridMultilevel"/>
    <w:tmpl w:val="3FE6C9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019EA"/>
    <w:multiLevelType w:val="hybridMultilevel"/>
    <w:tmpl w:val="3FE6C9E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D7A23BE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Times New Roman" w:hAnsi="Cambria" w:cs="Times New Roman"/>
        <w:b w:val="0"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951E64"/>
    <w:multiLevelType w:val="hybridMultilevel"/>
    <w:tmpl w:val="3FE6C9E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2001DEE"/>
    <w:multiLevelType w:val="hybridMultilevel"/>
    <w:tmpl w:val="3FE6C9E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81A21C2"/>
    <w:multiLevelType w:val="hybridMultilevel"/>
    <w:tmpl w:val="3FE6C9E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E1B7519"/>
    <w:multiLevelType w:val="hybridMultilevel"/>
    <w:tmpl w:val="3FE6C9E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>
    <w:nsid w:val="2FBA244C"/>
    <w:multiLevelType w:val="multilevel"/>
    <w:tmpl w:val="7D96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">
    <w:nsid w:val="3EAF0B6A"/>
    <w:multiLevelType w:val="multilevel"/>
    <w:tmpl w:val="0AA243EC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  <w:sz w:val="20"/>
        <w:szCs w:val="20"/>
      </w:rPr>
    </w:lvl>
    <w:lvl w:ilvl="1">
      <w:start w:val="17"/>
      <w:numFmt w:val="upperRoman"/>
      <w:lvlText w:val="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502" w:hanging="360"/>
      </w:pPr>
      <w:rPr>
        <w:rFonts w:ascii="Cambria" w:eastAsia="Times New Roman" w:hAnsi="Cambria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4AC82D14"/>
    <w:multiLevelType w:val="multilevel"/>
    <w:tmpl w:val="47F02074"/>
    <w:lvl w:ilvl="0">
      <w:start w:val="2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b/>
        <w:i w:val="0"/>
        <w:sz w:val="20"/>
        <w:szCs w:val="20"/>
      </w:rPr>
    </w:lvl>
    <w:lvl w:ilvl="1">
      <w:start w:val="17"/>
      <w:numFmt w:val="upperRoman"/>
      <w:lvlText w:val="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502" w:hanging="360"/>
      </w:pPr>
      <w:rPr>
        <w:rFonts w:ascii="Cambria" w:eastAsia="Times New Roman" w:hAnsi="Cambria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60EB6D67"/>
    <w:multiLevelType w:val="hybridMultilevel"/>
    <w:tmpl w:val="3FE6C9E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68072F79"/>
    <w:multiLevelType w:val="hybridMultilevel"/>
    <w:tmpl w:val="3FE6C9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A16D64"/>
    <w:multiLevelType w:val="hybridMultilevel"/>
    <w:tmpl w:val="3FE6C9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C5607F"/>
    <w:multiLevelType w:val="hybridMultilevel"/>
    <w:tmpl w:val="FFD65C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13"/>
  </w:num>
  <w:num w:numId="11">
    <w:abstractNumId w:val="14"/>
  </w:num>
  <w:num w:numId="12">
    <w:abstractNumId w:val="5"/>
  </w:num>
  <w:num w:numId="13">
    <w:abstractNumId w:val="1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364"/>
    <w:rsid w:val="0000074E"/>
    <w:rsid w:val="0001220D"/>
    <w:rsid w:val="0001599B"/>
    <w:rsid w:val="00036DC1"/>
    <w:rsid w:val="000472C4"/>
    <w:rsid w:val="00057126"/>
    <w:rsid w:val="00060DA0"/>
    <w:rsid w:val="00072712"/>
    <w:rsid w:val="00086BDF"/>
    <w:rsid w:val="00096A8C"/>
    <w:rsid w:val="000A3B5B"/>
    <w:rsid w:val="000B57AD"/>
    <w:rsid w:val="000D5236"/>
    <w:rsid w:val="000E694A"/>
    <w:rsid w:val="00133F94"/>
    <w:rsid w:val="00144D21"/>
    <w:rsid w:val="00145E39"/>
    <w:rsid w:val="00152DFE"/>
    <w:rsid w:val="00160C8E"/>
    <w:rsid w:val="00162A82"/>
    <w:rsid w:val="00181B08"/>
    <w:rsid w:val="001846CF"/>
    <w:rsid w:val="001A7583"/>
    <w:rsid w:val="001B1632"/>
    <w:rsid w:val="001C2EDE"/>
    <w:rsid w:val="001C6108"/>
    <w:rsid w:val="001D1562"/>
    <w:rsid w:val="001E2033"/>
    <w:rsid w:val="00204DB7"/>
    <w:rsid w:val="00205493"/>
    <w:rsid w:val="00225204"/>
    <w:rsid w:val="002367F9"/>
    <w:rsid w:val="00245A43"/>
    <w:rsid w:val="00247337"/>
    <w:rsid w:val="002664CA"/>
    <w:rsid w:val="002709DA"/>
    <w:rsid w:val="00270E7B"/>
    <w:rsid w:val="00277D39"/>
    <w:rsid w:val="002A2DEF"/>
    <w:rsid w:val="002B5023"/>
    <w:rsid w:val="002C6F7F"/>
    <w:rsid w:val="002D6269"/>
    <w:rsid w:val="002F4A6A"/>
    <w:rsid w:val="00300FC3"/>
    <w:rsid w:val="0030224A"/>
    <w:rsid w:val="00311E53"/>
    <w:rsid w:val="003263D8"/>
    <w:rsid w:val="0033449F"/>
    <w:rsid w:val="00341492"/>
    <w:rsid w:val="00347FC6"/>
    <w:rsid w:val="00351D76"/>
    <w:rsid w:val="003622FF"/>
    <w:rsid w:val="00362CE8"/>
    <w:rsid w:val="00365E52"/>
    <w:rsid w:val="00377548"/>
    <w:rsid w:val="00385945"/>
    <w:rsid w:val="003A5AB0"/>
    <w:rsid w:val="003B0FC0"/>
    <w:rsid w:val="003B2962"/>
    <w:rsid w:val="003C0700"/>
    <w:rsid w:val="003C14DD"/>
    <w:rsid w:val="00415E47"/>
    <w:rsid w:val="004229FD"/>
    <w:rsid w:val="0045206E"/>
    <w:rsid w:val="00462D7E"/>
    <w:rsid w:val="0047635A"/>
    <w:rsid w:val="00481574"/>
    <w:rsid w:val="00481CC6"/>
    <w:rsid w:val="00485FEA"/>
    <w:rsid w:val="00496C48"/>
    <w:rsid w:val="004B1233"/>
    <w:rsid w:val="004B263F"/>
    <w:rsid w:val="004B7289"/>
    <w:rsid w:val="004C0755"/>
    <w:rsid w:val="004D60C1"/>
    <w:rsid w:val="004E04A9"/>
    <w:rsid w:val="0050034A"/>
    <w:rsid w:val="00537959"/>
    <w:rsid w:val="00552664"/>
    <w:rsid w:val="005563FF"/>
    <w:rsid w:val="00563E9F"/>
    <w:rsid w:val="0056410A"/>
    <w:rsid w:val="00564C0F"/>
    <w:rsid w:val="00567FC4"/>
    <w:rsid w:val="00571FA4"/>
    <w:rsid w:val="005A3115"/>
    <w:rsid w:val="005B054F"/>
    <w:rsid w:val="005C42E2"/>
    <w:rsid w:val="005D49F8"/>
    <w:rsid w:val="005E0BD5"/>
    <w:rsid w:val="00607516"/>
    <w:rsid w:val="006143F3"/>
    <w:rsid w:val="00615A70"/>
    <w:rsid w:val="00627BA7"/>
    <w:rsid w:val="00663A42"/>
    <w:rsid w:val="006866C8"/>
    <w:rsid w:val="00690574"/>
    <w:rsid w:val="006E2662"/>
    <w:rsid w:val="006E7C70"/>
    <w:rsid w:val="006F50F2"/>
    <w:rsid w:val="006F560D"/>
    <w:rsid w:val="007160CC"/>
    <w:rsid w:val="00733C89"/>
    <w:rsid w:val="00737B8F"/>
    <w:rsid w:val="007469F3"/>
    <w:rsid w:val="00767340"/>
    <w:rsid w:val="00776E11"/>
    <w:rsid w:val="0078338D"/>
    <w:rsid w:val="00785AE8"/>
    <w:rsid w:val="00786EBB"/>
    <w:rsid w:val="007D2AFB"/>
    <w:rsid w:val="007D6C94"/>
    <w:rsid w:val="007D6D58"/>
    <w:rsid w:val="007E47F8"/>
    <w:rsid w:val="007E70E1"/>
    <w:rsid w:val="007E743A"/>
    <w:rsid w:val="008124F5"/>
    <w:rsid w:val="0082251C"/>
    <w:rsid w:val="00834A19"/>
    <w:rsid w:val="008632A7"/>
    <w:rsid w:val="00884A6D"/>
    <w:rsid w:val="0088657F"/>
    <w:rsid w:val="008A070D"/>
    <w:rsid w:val="008A494A"/>
    <w:rsid w:val="008B01B9"/>
    <w:rsid w:val="008C1F4A"/>
    <w:rsid w:val="008D315A"/>
    <w:rsid w:val="008F0462"/>
    <w:rsid w:val="00900A3B"/>
    <w:rsid w:val="00920605"/>
    <w:rsid w:val="00924455"/>
    <w:rsid w:val="00926E05"/>
    <w:rsid w:val="00930D9E"/>
    <w:rsid w:val="00933BD1"/>
    <w:rsid w:val="0095613C"/>
    <w:rsid w:val="00956F99"/>
    <w:rsid w:val="00977458"/>
    <w:rsid w:val="00981E7C"/>
    <w:rsid w:val="00983243"/>
    <w:rsid w:val="009834FC"/>
    <w:rsid w:val="009871B4"/>
    <w:rsid w:val="00994B79"/>
    <w:rsid w:val="009A5699"/>
    <w:rsid w:val="009B199C"/>
    <w:rsid w:val="009C4B5B"/>
    <w:rsid w:val="009C4F88"/>
    <w:rsid w:val="009D3D41"/>
    <w:rsid w:val="009D5AF1"/>
    <w:rsid w:val="009F3BB4"/>
    <w:rsid w:val="00A03363"/>
    <w:rsid w:val="00A0671A"/>
    <w:rsid w:val="00A3671B"/>
    <w:rsid w:val="00A43927"/>
    <w:rsid w:val="00A53172"/>
    <w:rsid w:val="00A549EE"/>
    <w:rsid w:val="00A6474F"/>
    <w:rsid w:val="00A65472"/>
    <w:rsid w:val="00A7020F"/>
    <w:rsid w:val="00A72D80"/>
    <w:rsid w:val="00A7703A"/>
    <w:rsid w:val="00A83D82"/>
    <w:rsid w:val="00A873DD"/>
    <w:rsid w:val="00AD3B57"/>
    <w:rsid w:val="00AD5011"/>
    <w:rsid w:val="00AE512E"/>
    <w:rsid w:val="00AE6F07"/>
    <w:rsid w:val="00AF18E3"/>
    <w:rsid w:val="00B03AA9"/>
    <w:rsid w:val="00B07D39"/>
    <w:rsid w:val="00B1274F"/>
    <w:rsid w:val="00B20062"/>
    <w:rsid w:val="00B32A2C"/>
    <w:rsid w:val="00B42BB8"/>
    <w:rsid w:val="00B43697"/>
    <w:rsid w:val="00B61C9C"/>
    <w:rsid w:val="00B87CC3"/>
    <w:rsid w:val="00BA47E9"/>
    <w:rsid w:val="00BD600C"/>
    <w:rsid w:val="00BF050D"/>
    <w:rsid w:val="00BF24A0"/>
    <w:rsid w:val="00C307A8"/>
    <w:rsid w:val="00C336E9"/>
    <w:rsid w:val="00C51452"/>
    <w:rsid w:val="00C550F9"/>
    <w:rsid w:val="00C7185F"/>
    <w:rsid w:val="00C76D1C"/>
    <w:rsid w:val="00C81BF9"/>
    <w:rsid w:val="00CC7F40"/>
    <w:rsid w:val="00CE4255"/>
    <w:rsid w:val="00CF4D26"/>
    <w:rsid w:val="00CF6B90"/>
    <w:rsid w:val="00D10907"/>
    <w:rsid w:val="00D13705"/>
    <w:rsid w:val="00D16681"/>
    <w:rsid w:val="00D2578F"/>
    <w:rsid w:val="00D26F09"/>
    <w:rsid w:val="00D31D0C"/>
    <w:rsid w:val="00D330FC"/>
    <w:rsid w:val="00D500A9"/>
    <w:rsid w:val="00D5508A"/>
    <w:rsid w:val="00D57939"/>
    <w:rsid w:val="00D67AA6"/>
    <w:rsid w:val="00D77FC2"/>
    <w:rsid w:val="00D81611"/>
    <w:rsid w:val="00D960CB"/>
    <w:rsid w:val="00D9733A"/>
    <w:rsid w:val="00DA7A25"/>
    <w:rsid w:val="00DB2D49"/>
    <w:rsid w:val="00DB660A"/>
    <w:rsid w:val="00DC0F11"/>
    <w:rsid w:val="00DC740E"/>
    <w:rsid w:val="00DC7EC6"/>
    <w:rsid w:val="00DD44FE"/>
    <w:rsid w:val="00DE1E7A"/>
    <w:rsid w:val="00DE5335"/>
    <w:rsid w:val="00E0358F"/>
    <w:rsid w:val="00E11082"/>
    <w:rsid w:val="00E1277E"/>
    <w:rsid w:val="00E133BE"/>
    <w:rsid w:val="00E238F3"/>
    <w:rsid w:val="00E3029D"/>
    <w:rsid w:val="00E61668"/>
    <w:rsid w:val="00E775B5"/>
    <w:rsid w:val="00E8278D"/>
    <w:rsid w:val="00E919DB"/>
    <w:rsid w:val="00EC3818"/>
    <w:rsid w:val="00EC5364"/>
    <w:rsid w:val="00ED350D"/>
    <w:rsid w:val="00ED433A"/>
    <w:rsid w:val="00EE217B"/>
    <w:rsid w:val="00F0603B"/>
    <w:rsid w:val="00F25B6D"/>
    <w:rsid w:val="00F41447"/>
    <w:rsid w:val="00F57DDD"/>
    <w:rsid w:val="00F6578C"/>
    <w:rsid w:val="00F72AC1"/>
    <w:rsid w:val="00F826DA"/>
    <w:rsid w:val="00FA6F4C"/>
    <w:rsid w:val="00FB3241"/>
    <w:rsid w:val="00FB76D4"/>
    <w:rsid w:val="00FE1817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C5364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C5364"/>
    <w:rPr>
      <w:rFonts w:ascii="Times New Roman" w:hAnsi="Times New Roman"/>
      <w:lang w:eastAsia="pl-PL"/>
    </w:rPr>
  </w:style>
  <w:style w:type="paragraph" w:styleId="PlainText">
    <w:name w:val="Plain Text"/>
    <w:basedOn w:val="Normal"/>
    <w:link w:val="PlainTextChar"/>
    <w:uiPriority w:val="99"/>
    <w:rsid w:val="00EC5364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C5364"/>
    <w:rPr>
      <w:rFonts w:ascii="Courier New" w:hAnsi="Courier New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EC53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364"/>
    <w:rPr>
      <w:rFonts w:ascii="Times New Roman" w:hAnsi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EC53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364"/>
    <w:rPr>
      <w:rFonts w:ascii="Times New Roman" w:hAnsi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EC5364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EC5364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EC5364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364"/>
    <w:rPr>
      <w:rFonts w:ascii="Times New Roman" w:hAnsi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EC5364"/>
    <w:rPr>
      <w:rFonts w:cs="Times New Roman"/>
      <w:sz w:val="16"/>
    </w:rPr>
  </w:style>
  <w:style w:type="paragraph" w:customStyle="1" w:styleId="Style8">
    <w:name w:val="Style8"/>
    <w:basedOn w:val="Normal"/>
    <w:uiPriority w:val="99"/>
    <w:rsid w:val="00EC5364"/>
    <w:pPr>
      <w:widowControl w:val="0"/>
      <w:autoSpaceDE w:val="0"/>
      <w:autoSpaceDN w:val="0"/>
      <w:adjustRightInd w:val="0"/>
      <w:spacing w:line="384" w:lineRule="exact"/>
      <w:ind w:hanging="259"/>
    </w:pPr>
  </w:style>
  <w:style w:type="character" w:customStyle="1" w:styleId="ListParagraphChar">
    <w:name w:val="List Paragraph Char"/>
    <w:link w:val="ListParagraph"/>
    <w:uiPriority w:val="99"/>
    <w:rsid w:val="00EC5364"/>
    <w:rPr>
      <w:rFonts w:ascii="Times New Roman" w:hAnsi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C536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64"/>
    <w:rPr>
      <w:rFonts w:ascii="Segoe UI" w:hAnsi="Segoe UI"/>
      <w:sz w:val="18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7BA7"/>
    <w:pPr>
      <w:autoSpaceDE/>
      <w:autoSpaceDN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BA7"/>
    <w:rPr>
      <w:b/>
    </w:rPr>
  </w:style>
  <w:style w:type="character" w:customStyle="1" w:styleId="FontStyle12">
    <w:name w:val="Font Style12"/>
    <w:uiPriority w:val="99"/>
    <w:rsid w:val="0088657F"/>
    <w:rPr>
      <w:rFonts w:ascii="Arial" w:hAnsi="Arial"/>
      <w:color w:val="000000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88657F"/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657F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88657F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485FE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238F3"/>
    <w:rPr>
      <w:rFonts w:cs="Times New Roman"/>
      <w:color w:val="auto"/>
      <w:u w:val="single"/>
    </w:rPr>
  </w:style>
  <w:style w:type="paragraph" w:customStyle="1" w:styleId="Default">
    <w:name w:val="Default"/>
    <w:uiPriority w:val="99"/>
    <w:rsid w:val="001D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Izabella Meszka</dc:creator>
  <cp:keywords/>
  <dc:description/>
  <cp:lastModifiedBy>dmowski35@live.com</cp:lastModifiedBy>
  <cp:revision>2</cp:revision>
  <cp:lastPrinted>2018-01-05T12:20:00Z</cp:lastPrinted>
  <dcterms:created xsi:type="dcterms:W3CDTF">2020-04-14T14:19:00Z</dcterms:created>
  <dcterms:modified xsi:type="dcterms:W3CDTF">2020-04-14T14:19:00Z</dcterms:modified>
</cp:coreProperties>
</file>